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E0B5" w14:textId="77777777" w:rsidR="00835801" w:rsidRDefault="00835801" w:rsidP="00835801">
      <w:pPr>
        <w:jc w:val="right"/>
        <w:rPr>
          <w:rFonts w:ascii="Tahoma" w:hAnsi="Tahoma"/>
          <w:b/>
          <w:sz w:val="40"/>
          <w:szCs w:val="40"/>
        </w:rPr>
      </w:pPr>
    </w:p>
    <w:p w14:paraId="45493135" w14:textId="77777777" w:rsidR="00835801" w:rsidRDefault="00835801" w:rsidP="00835801">
      <w:pPr>
        <w:jc w:val="center"/>
        <w:rPr>
          <w:rFonts w:ascii="Tahoma" w:hAnsi="Tahoma"/>
          <w:b/>
          <w:sz w:val="40"/>
          <w:szCs w:val="40"/>
        </w:rPr>
      </w:pPr>
    </w:p>
    <w:p w14:paraId="23F1939A" w14:textId="77777777" w:rsidR="00835801" w:rsidRPr="00063FB4" w:rsidRDefault="00835801" w:rsidP="00835801">
      <w:pPr>
        <w:jc w:val="center"/>
        <w:rPr>
          <w:rFonts w:ascii="Tahoma" w:hAnsi="Tahoma"/>
          <w:sz w:val="40"/>
          <w:szCs w:val="40"/>
        </w:rPr>
      </w:pPr>
      <w:r w:rsidRPr="00063FB4">
        <w:rPr>
          <w:rFonts w:ascii="Tahoma" w:hAnsi="Tahoma"/>
          <w:sz w:val="40"/>
          <w:szCs w:val="40"/>
        </w:rPr>
        <w:t>Visa Support Letter</w:t>
      </w:r>
    </w:p>
    <w:p w14:paraId="05B84128" w14:textId="09D2DB9E" w:rsidR="00835801" w:rsidRPr="00063FB4" w:rsidRDefault="00835801" w:rsidP="00835801">
      <w:pPr>
        <w:jc w:val="center"/>
        <w:rPr>
          <w:rFonts w:ascii="Tahoma" w:hAnsi="Tahoma"/>
          <w:sz w:val="36"/>
          <w:szCs w:val="36"/>
        </w:rPr>
      </w:pPr>
      <w:r w:rsidRPr="00063FB4">
        <w:rPr>
          <w:rFonts w:ascii="Tahoma" w:hAnsi="Tahoma"/>
          <w:sz w:val="36"/>
          <w:szCs w:val="36"/>
        </w:rPr>
        <w:t>Request Form</w:t>
      </w:r>
      <w:r w:rsidR="00CF589A">
        <w:rPr>
          <w:rFonts w:ascii="Tahoma" w:hAnsi="Tahoma"/>
          <w:sz w:val="36"/>
          <w:szCs w:val="36"/>
        </w:rPr>
        <w:t xml:space="preserve"> 202</w:t>
      </w:r>
      <w:r w:rsidR="00012C85">
        <w:rPr>
          <w:rFonts w:ascii="Tahoma" w:hAnsi="Tahoma"/>
          <w:sz w:val="36"/>
          <w:szCs w:val="36"/>
        </w:rPr>
        <w:t>3</w:t>
      </w:r>
    </w:p>
    <w:p w14:paraId="08A85694" w14:textId="77777777" w:rsidR="00835801" w:rsidRPr="00EC7371" w:rsidRDefault="00835801" w:rsidP="00835801">
      <w:pPr>
        <w:jc w:val="center"/>
        <w:rPr>
          <w:rFonts w:ascii="Tahoma" w:hAnsi="Tahoma"/>
          <w:b/>
          <w:sz w:val="40"/>
          <w:szCs w:val="40"/>
        </w:rPr>
      </w:pPr>
    </w:p>
    <w:p w14:paraId="3D0E2456" w14:textId="22755D7C" w:rsidR="00063FB4" w:rsidRPr="00063FB4" w:rsidRDefault="00CF589A" w:rsidP="00835801">
      <w:pPr>
        <w:jc w:val="center"/>
        <w:rPr>
          <w:rFonts w:ascii="Tahoma" w:hAnsi="Tahoma"/>
          <w:sz w:val="32"/>
          <w:szCs w:val="32"/>
        </w:rPr>
      </w:pPr>
      <w:r w:rsidRPr="00CF589A">
        <w:rPr>
          <w:rFonts w:ascii="Tahoma" w:hAnsi="Tahoma"/>
          <w:sz w:val="32"/>
          <w:szCs w:val="32"/>
        </w:rPr>
        <w:t>1</w:t>
      </w:r>
      <w:r w:rsidR="00012C85">
        <w:rPr>
          <w:rFonts w:ascii="Tahoma" w:hAnsi="Tahoma"/>
          <w:sz w:val="32"/>
          <w:szCs w:val="32"/>
        </w:rPr>
        <w:t>5</w:t>
      </w:r>
      <w:r w:rsidRPr="00CF589A">
        <w:rPr>
          <w:rFonts w:ascii="Tahoma" w:hAnsi="Tahoma"/>
          <w:sz w:val="32"/>
          <w:szCs w:val="32"/>
        </w:rPr>
        <w:t>th Annual Conference of the PHM Society</w:t>
      </w:r>
    </w:p>
    <w:p w14:paraId="6294D666" w14:textId="77777777" w:rsidR="00835801" w:rsidRPr="00EC7371" w:rsidRDefault="00835801" w:rsidP="00835801">
      <w:pPr>
        <w:rPr>
          <w:rFonts w:ascii="Tahoma" w:hAnsi="Tahoma"/>
        </w:rPr>
      </w:pPr>
    </w:p>
    <w:p w14:paraId="02F1FB1F" w14:textId="77777777" w:rsidR="00835801" w:rsidRPr="00EC7371" w:rsidRDefault="00835801" w:rsidP="00835801">
      <w:pPr>
        <w:rPr>
          <w:rFonts w:ascii="Tahoma" w:hAnsi="Tahoma"/>
        </w:rPr>
      </w:pPr>
      <w:r w:rsidRPr="00EC7371">
        <w:rPr>
          <w:rFonts w:ascii="Tahoma" w:hAnsi="Tahoma"/>
        </w:rPr>
        <w:t xml:space="preserve">International registrants should be particularly aware and careful about visa </w:t>
      </w:r>
      <w:r w:rsidR="00682E76" w:rsidRPr="00EC7371">
        <w:rPr>
          <w:rFonts w:ascii="Tahoma" w:hAnsi="Tahoma"/>
        </w:rPr>
        <w:t>requirements and</w:t>
      </w:r>
      <w:r w:rsidRPr="00EC7371">
        <w:rPr>
          <w:rFonts w:ascii="Tahoma" w:hAnsi="Tahoma"/>
        </w:rPr>
        <w:t xml:space="preserve"> should plan travel well in advance. </w:t>
      </w:r>
      <w:r w:rsidR="00757AEC" w:rsidRPr="00757AEC">
        <w:rPr>
          <w:rFonts w:ascii="Tahoma" w:hAnsi="Tahoma"/>
          <w:b/>
          <w:bCs/>
        </w:rPr>
        <w:t>Conference registration is required prior to requesting visa letter.</w:t>
      </w:r>
    </w:p>
    <w:p w14:paraId="183B959A" w14:textId="77777777" w:rsidR="00835801" w:rsidRPr="00EC7371" w:rsidRDefault="00835801" w:rsidP="00835801">
      <w:pPr>
        <w:rPr>
          <w:rFonts w:ascii="Tahoma" w:hAnsi="Tahoma"/>
        </w:rPr>
      </w:pPr>
    </w:p>
    <w:p w14:paraId="40E6F769" w14:textId="77777777" w:rsidR="00835801" w:rsidRPr="007E0E5F" w:rsidRDefault="00063FB4" w:rsidP="00835801">
      <w:pPr>
        <w:rPr>
          <w:rFonts w:ascii="Tahoma" w:hAnsi="Tahoma"/>
        </w:rPr>
      </w:pPr>
      <w:r>
        <w:rPr>
          <w:rFonts w:ascii="Tahoma" w:hAnsi="Tahoma"/>
        </w:rPr>
        <w:t>Executivevents will handle all visa inquiries.</w:t>
      </w:r>
      <w:r w:rsidR="00835801" w:rsidRPr="00EC7371">
        <w:rPr>
          <w:rFonts w:ascii="Tahoma" w:hAnsi="Tahoma"/>
        </w:rPr>
        <w:t xml:space="preserve"> Please </w:t>
      </w:r>
      <w:r w:rsidR="00835801">
        <w:rPr>
          <w:rFonts w:ascii="Tahoma" w:hAnsi="Tahoma"/>
        </w:rPr>
        <w:t xml:space="preserve">complete this form and email it to </w:t>
      </w:r>
      <w:hyperlink r:id="rId4" w:history="1">
        <w:r w:rsidR="00CF589A" w:rsidRPr="003D0467">
          <w:rPr>
            <w:rStyle w:val="Hyperlink"/>
            <w:rFonts w:ascii="Tahoma" w:hAnsi="Tahoma"/>
          </w:rPr>
          <w:t>phmregistration@executivevents.com</w:t>
        </w:r>
      </w:hyperlink>
      <w:r w:rsidR="00835801" w:rsidRPr="00EC7371">
        <w:rPr>
          <w:rFonts w:ascii="Tahoma" w:hAnsi="Tahoma"/>
        </w:rPr>
        <w:t>.</w:t>
      </w:r>
      <w:r w:rsidR="00835801">
        <w:rPr>
          <w:rFonts w:ascii="Tahoma" w:hAnsi="Tahoma"/>
        </w:rPr>
        <w:t xml:space="preserve">  </w:t>
      </w:r>
      <w:r w:rsidR="00835801" w:rsidRPr="007E0E5F">
        <w:rPr>
          <w:rFonts w:ascii="Tahoma" w:hAnsi="Tahoma"/>
        </w:rPr>
        <w:t xml:space="preserve">Letters will be </w:t>
      </w:r>
      <w:r w:rsidR="00835801">
        <w:rPr>
          <w:rFonts w:ascii="Tahoma" w:hAnsi="Tahoma"/>
        </w:rPr>
        <w:t xml:space="preserve">emailed </w:t>
      </w:r>
      <w:r w:rsidR="00074B5B">
        <w:rPr>
          <w:rFonts w:ascii="Tahoma" w:hAnsi="Tahoma"/>
        </w:rPr>
        <w:t xml:space="preserve">within 72 </w:t>
      </w:r>
      <w:r w:rsidR="00FF2AFC">
        <w:rPr>
          <w:rFonts w:ascii="Tahoma" w:hAnsi="Tahoma"/>
        </w:rPr>
        <w:t xml:space="preserve">business </w:t>
      </w:r>
      <w:r w:rsidR="00074B5B">
        <w:rPr>
          <w:rFonts w:ascii="Tahoma" w:hAnsi="Tahoma"/>
        </w:rPr>
        <w:t>hours. (PDF)</w:t>
      </w:r>
    </w:p>
    <w:p w14:paraId="77AE460A" w14:textId="77777777" w:rsidR="00835801" w:rsidRDefault="00835801" w:rsidP="00835801">
      <w:pPr>
        <w:rPr>
          <w:rFonts w:ascii="Tahoma" w:hAnsi="Tahoma"/>
        </w:rPr>
      </w:pPr>
    </w:p>
    <w:p w14:paraId="73C1F819" w14:textId="77777777" w:rsidR="00835801" w:rsidRPr="000C23BB" w:rsidRDefault="00835801" w:rsidP="000C23BB">
      <w:pPr>
        <w:rPr>
          <w:rFonts w:ascii="Tahoma" w:hAnsi="Tahoma"/>
          <w:b/>
        </w:rPr>
      </w:pPr>
      <w:r w:rsidRPr="000C23BB">
        <w:rPr>
          <w:rFonts w:ascii="Tahoma" w:hAnsi="Tahoma"/>
          <w:b/>
        </w:rPr>
        <w:t xml:space="preserve">PLEASE </w:t>
      </w:r>
      <w:r w:rsidR="00F25953">
        <w:rPr>
          <w:rFonts w:ascii="Tahoma" w:hAnsi="Tahoma"/>
          <w:b/>
        </w:rPr>
        <w:t>TYPE OR PRINT LEGI</w:t>
      </w:r>
      <w:r w:rsidRPr="000C23BB">
        <w:rPr>
          <w:rFonts w:ascii="Tahoma" w:hAnsi="Tahoma"/>
          <w:b/>
        </w:rPr>
        <w:t>BLY</w:t>
      </w:r>
    </w:p>
    <w:p w14:paraId="7357CAB2" w14:textId="77777777" w:rsidR="00835801" w:rsidRPr="00EC7371" w:rsidRDefault="00835801" w:rsidP="00835801">
      <w:pPr>
        <w:rPr>
          <w:rFonts w:ascii="Tahoma" w:hAnsi="Tahoma"/>
        </w:rPr>
      </w:pPr>
    </w:p>
    <w:p w14:paraId="0A07F2FF" w14:textId="6B35226F" w:rsidR="00835801" w:rsidRDefault="00835801" w:rsidP="00835801">
      <w:pPr>
        <w:rPr>
          <w:rFonts w:ascii="Tahoma" w:hAnsi="Tahoma"/>
          <w:sz w:val="22"/>
          <w:szCs w:val="22"/>
        </w:rPr>
      </w:pPr>
      <w:r w:rsidRPr="007E0E5F">
        <w:rPr>
          <w:rFonts w:ascii="Tahoma" w:hAnsi="Tahoma"/>
          <w:sz w:val="22"/>
          <w:szCs w:val="22"/>
        </w:rPr>
        <w:t>Full Name (As it appears on passport):</w:t>
      </w:r>
      <w:r w:rsidR="00232825">
        <w:rPr>
          <w:rFonts w:ascii="Tahoma" w:hAnsi="Tahoma"/>
          <w:sz w:val="22"/>
          <w:szCs w:val="22"/>
        </w:rPr>
        <w:t xml:space="preserve"> __________________________________</w:t>
      </w:r>
    </w:p>
    <w:p w14:paraId="6E01DC80" w14:textId="77777777" w:rsidR="00835801" w:rsidRDefault="00835801" w:rsidP="00835801">
      <w:pPr>
        <w:rPr>
          <w:rFonts w:ascii="Tahoma" w:hAnsi="Tahoma"/>
          <w:sz w:val="22"/>
          <w:szCs w:val="22"/>
        </w:rPr>
      </w:pPr>
    </w:p>
    <w:p w14:paraId="58751FB9" w14:textId="39E849E3" w:rsidR="00835801" w:rsidRDefault="00835801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Passport Number: </w:t>
      </w:r>
      <w:r w:rsidR="000C23BB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_____</w:t>
      </w:r>
      <w:r w:rsidR="0022300C">
        <w:rPr>
          <w:rFonts w:ascii="Tahoma" w:hAnsi="Tahoma"/>
          <w:sz w:val="22"/>
          <w:szCs w:val="22"/>
        </w:rPr>
        <w:t>_____________________________</w:t>
      </w:r>
    </w:p>
    <w:p w14:paraId="1F675332" w14:textId="59EF74D0" w:rsidR="00232825" w:rsidRDefault="00232825" w:rsidP="00835801">
      <w:pPr>
        <w:rPr>
          <w:rFonts w:ascii="Tahoma" w:hAnsi="Tahoma"/>
          <w:sz w:val="22"/>
          <w:szCs w:val="22"/>
        </w:rPr>
      </w:pPr>
    </w:p>
    <w:p w14:paraId="52612C9F" w14:textId="622E8AC4" w:rsidR="00232825" w:rsidRDefault="00232825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Passport Expiration:  __________________________________</w:t>
      </w:r>
    </w:p>
    <w:p w14:paraId="2E8E7E09" w14:textId="2B85EA46" w:rsidR="00232825" w:rsidRDefault="00232825" w:rsidP="00835801">
      <w:pPr>
        <w:rPr>
          <w:rFonts w:ascii="Tahoma" w:hAnsi="Tahoma"/>
          <w:sz w:val="22"/>
          <w:szCs w:val="22"/>
        </w:rPr>
      </w:pPr>
    </w:p>
    <w:p w14:paraId="4B795273" w14:textId="6F76F0FF" w:rsidR="00232825" w:rsidRDefault="00232825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Issuing Country:  ___________________________________</w:t>
      </w:r>
    </w:p>
    <w:p w14:paraId="1F4CDAB0" w14:textId="626E517A" w:rsidR="00232825" w:rsidRDefault="00232825" w:rsidP="00835801">
      <w:pPr>
        <w:rPr>
          <w:rFonts w:ascii="Tahoma" w:hAnsi="Tahoma"/>
          <w:sz w:val="22"/>
          <w:szCs w:val="22"/>
        </w:rPr>
      </w:pPr>
    </w:p>
    <w:p w14:paraId="3D38905C" w14:textId="44395FD1" w:rsidR="00232825" w:rsidRDefault="00232825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Date of Birth:  __________________________________</w:t>
      </w:r>
    </w:p>
    <w:p w14:paraId="3935327C" w14:textId="77777777" w:rsidR="00835801" w:rsidRPr="007E0E5F" w:rsidRDefault="00835801" w:rsidP="00835801">
      <w:pPr>
        <w:rPr>
          <w:rFonts w:ascii="Tahoma" w:hAnsi="Tahoma"/>
          <w:sz w:val="22"/>
          <w:szCs w:val="22"/>
        </w:rPr>
      </w:pPr>
    </w:p>
    <w:p w14:paraId="48DE85C7" w14:textId="77777777" w:rsidR="00835801" w:rsidRDefault="00835801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Email Address:  ______________________________</w:t>
      </w:r>
      <w:r w:rsidR="0022300C">
        <w:rPr>
          <w:rFonts w:ascii="Tahoma" w:hAnsi="Tahoma"/>
          <w:sz w:val="22"/>
          <w:szCs w:val="22"/>
        </w:rPr>
        <w:t xml:space="preserve">_______________________ </w:t>
      </w:r>
    </w:p>
    <w:p w14:paraId="1BBF0F1E" w14:textId="77777777" w:rsidR="00835801" w:rsidRDefault="00835801" w:rsidP="00835801">
      <w:pPr>
        <w:rPr>
          <w:rFonts w:ascii="Tahoma" w:hAnsi="Tahoma"/>
          <w:sz w:val="22"/>
          <w:szCs w:val="22"/>
        </w:rPr>
      </w:pPr>
    </w:p>
    <w:p w14:paraId="0BB3B3FD" w14:textId="77777777" w:rsidR="00074B5B" w:rsidRDefault="00835801" w:rsidP="00835801">
      <w:pPr>
        <w:rPr>
          <w:rFonts w:ascii="Tahoma" w:hAnsi="Tahoma"/>
          <w:sz w:val="22"/>
          <w:szCs w:val="22"/>
        </w:rPr>
      </w:pPr>
      <w:r w:rsidRPr="007E0E5F">
        <w:rPr>
          <w:rFonts w:ascii="Tahoma" w:hAnsi="Tahoma"/>
          <w:sz w:val="22"/>
          <w:szCs w:val="22"/>
        </w:rPr>
        <w:t>Mailing Addres</w:t>
      </w:r>
      <w:r>
        <w:rPr>
          <w:rFonts w:ascii="Tahoma" w:hAnsi="Tahoma"/>
          <w:sz w:val="22"/>
          <w:szCs w:val="22"/>
        </w:rPr>
        <w:t xml:space="preserve">s:  </w:t>
      </w:r>
    </w:p>
    <w:p w14:paraId="080CAC55" w14:textId="77777777" w:rsidR="00835801" w:rsidRDefault="00074B5B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Street: </w:t>
      </w:r>
      <w:r w:rsidR="00835801">
        <w:rPr>
          <w:rFonts w:ascii="Tahoma" w:hAnsi="Tahoma"/>
          <w:sz w:val="22"/>
          <w:szCs w:val="22"/>
        </w:rPr>
        <w:t>_____________________________________________________________</w:t>
      </w:r>
    </w:p>
    <w:p w14:paraId="693BEDED" w14:textId="77777777" w:rsidR="00835801" w:rsidRDefault="00835801" w:rsidP="00835801">
      <w:pPr>
        <w:rPr>
          <w:rFonts w:ascii="Tahoma" w:hAnsi="Tahoma"/>
          <w:sz w:val="22"/>
          <w:szCs w:val="22"/>
        </w:rPr>
      </w:pPr>
    </w:p>
    <w:p w14:paraId="3B238E04" w14:textId="77777777" w:rsidR="00074B5B" w:rsidRDefault="00074B5B" w:rsidP="00074B5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City:    </w:t>
      </w:r>
      <w:r w:rsidR="00835801">
        <w:rPr>
          <w:rFonts w:ascii="Tahoma" w:hAnsi="Tahoma"/>
          <w:sz w:val="22"/>
          <w:szCs w:val="22"/>
        </w:rPr>
        <w:t>_____________________________________________________________</w:t>
      </w:r>
    </w:p>
    <w:p w14:paraId="5E0BFF07" w14:textId="77777777" w:rsidR="00074B5B" w:rsidRDefault="00074B5B" w:rsidP="00074B5B">
      <w:pPr>
        <w:rPr>
          <w:rFonts w:ascii="Tahoma" w:hAnsi="Tahoma"/>
          <w:sz w:val="22"/>
          <w:szCs w:val="22"/>
        </w:rPr>
      </w:pPr>
    </w:p>
    <w:p w14:paraId="0D4385A4" w14:textId="77777777" w:rsidR="00835801" w:rsidRDefault="0022300C" w:rsidP="00074B5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State/</w:t>
      </w:r>
      <w:r w:rsidR="00D60437">
        <w:rPr>
          <w:rFonts w:ascii="Tahoma" w:hAnsi="Tahoma"/>
          <w:sz w:val="22"/>
          <w:szCs w:val="22"/>
        </w:rPr>
        <w:t>Province:</w:t>
      </w:r>
      <w:r w:rsidR="00D60437" w:rsidRPr="007E0E5F">
        <w:rPr>
          <w:rFonts w:ascii="Tahoma" w:hAnsi="Tahoma"/>
          <w:sz w:val="22"/>
          <w:szCs w:val="22"/>
        </w:rPr>
        <w:t xml:space="preserve"> _</w:t>
      </w:r>
      <w:r w:rsidR="00835801" w:rsidRPr="007E0E5F">
        <w:rPr>
          <w:rFonts w:ascii="Tahoma" w:hAnsi="Tahoma"/>
          <w:sz w:val="22"/>
          <w:szCs w:val="22"/>
        </w:rPr>
        <w:t>____________</w:t>
      </w:r>
      <w:r w:rsidR="00835801">
        <w:rPr>
          <w:rFonts w:ascii="Tahoma" w:hAnsi="Tahoma"/>
          <w:sz w:val="22"/>
          <w:szCs w:val="22"/>
        </w:rPr>
        <w:t>________</w:t>
      </w:r>
      <w:r w:rsidR="00835801" w:rsidRPr="007E0E5F">
        <w:rPr>
          <w:rFonts w:ascii="Tahoma" w:hAnsi="Tahoma"/>
          <w:sz w:val="22"/>
          <w:szCs w:val="22"/>
        </w:rPr>
        <w:t>___</w:t>
      </w:r>
      <w:r>
        <w:rPr>
          <w:rFonts w:ascii="Tahoma" w:hAnsi="Tahoma"/>
          <w:sz w:val="22"/>
          <w:szCs w:val="22"/>
        </w:rPr>
        <w:t xml:space="preserve">______________________________ </w:t>
      </w:r>
    </w:p>
    <w:p w14:paraId="726A8CBD" w14:textId="77777777" w:rsidR="0022300C" w:rsidRDefault="0022300C" w:rsidP="00074B5B">
      <w:pPr>
        <w:rPr>
          <w:rFonts w:ascii="Tahoma" w:hAnsi="Tahoma"/>
          <w:sz w:val="22"/>
          <w:szCs w:val="22"/>
        </w:rPr>
      </w:pPr>
    </w:p>
    <w:p w14:paraId="7CA61648" w14:textId="77777777" w:rsidR="0022300C" w:rsidRPr="007E0E5F" w:rsidRDefault="0022300C" w:rsidP="00074B5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Country:  ________________________</w:t>
      </w:r>
      <w:r w:rsidR="00D60437">
        <w:rPr>
          <w:rFonts w:ascii="Tahoma" w:hAnsi="Tahoma"/>
          <w:sz w:val="22"/>
          <w:szCs w:val="22"/>
        </w:rPr>
        <w:t>_ Postal</w:t>
      </w:r>
      <w:r>
        <w:rPr>
          <w:rFonts w:ascii="Tahoma" w:hAnsi="Tahoma"/>
          <w:sz w:val="22"/>
          <w:szCs w:val="22"/>
        </w:rPr>
        <w:t xml:space="preserve"> Code:  _____________________</w:t>
      </w:r>
    </w:p>
    <w:p w14:paraId="0AB1D074" w14:textId="77777777" w:rsidR="00835801" w:rsidRDefault="00835801" w:rsidP="00835801">
      <w:pPr>
        <w:rPr>
          <w:rFonts w:ascii="Tahoma" w:hAnsi="Tahoma"/>
          <w:sz w:val="22"/>
          <w:szCs w:val="22"/>
        </w:rPr>
      </w:pPr>
    </w:p>
    <w:p w14:paraId="6296B533" w14:textId="77777777" w:rsidR="0022300C" w:rsidRDefault="0022300C" w:rsidP="00835801">
      <w:pPr>
        <w:rPr>
          <w:rFonts w:ascii="Tahoma" w:hAnsi="Tahoma"/>
          <w:sz w:val="22"/>
          <w:szCs w:val="22"/>
        </w:rPr>
      </w:pPr>
    </w:p>
    <w:p w14:paraId="4AB2552C" w14:textId="77777777" w:rsidR="00835801" w:rsidRPr="007E0E5F" w:rsidRDefault="00835801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Registration Confirmation</w:t>
      </w:r>
      <w:r w:rsidRPr="007E0E5F">
        <w:rPr>
          <w:rFonts w:ascii="Tahoma" w:hAnsi="Tahoma"/>
          <w:sz w:val="22"/>
          <w:szCs w:val="22"/>
        </w:rPr>
        <w:t xml:space="preserve"> Number:  </w:t>
      </w:r>
      <w:r>
        <w:rPr>
          <w:rFonts w:ascii="Tahoma" w:hAnsi="Tahoma"/>
          <w:sz w:val="22"/>
          <w:szCs w:val="22"/>
        </w:rPr>
        <w:t>______</w:t>
      </w:r>
      <w:r w:rsidRPr="007E0E5F">
        <w:rPr>
          <w:rFonts w:ascii="Tahoma" w:hAnsi="Tahoma"/>
          <w:sz w:val="22"/>
          <w:szCs w:val="22"/>
        </w:rPr>
        <w:t>_________________</w:t>
      </w:r>
    </w:p>
    <w:p w14:paraId="367A4530" w14:textId="77777777" w:rsidR="00835801" w:rsidRPr="007E0E5F" w:rsidRDefault="00835801" w:rsidP="00835801">
      <w:pPr>
        <w:rPr>
          <w:rFonts w:ascii="Tahoma" w:hAnsi="Tahoma"/>
          <w:sz w:val="22"/>
          <w:szCs w:val="22"/>
        </w:rPr>
      </w:pPr>
    </w:p>
    <w:p w14:paraId="0BBD11DD" w14:textId="77777777" w:rsidR="00757AEC" w:rsidRDefault="00757AEC" w:rsidP="00835801">
      <w:pPr>
        <w:rPr>
          <w:rFonts w:ascii="Tahoma" w:hAnsi="Tahoma"/>
          <w:sz w:val="22"/>
          <w:szCs w:val="22"/>
        </w:rPr>
      </w:pPr>
    </w:p>
    <w:p w14:paraId="6F631370" w14:textId="77777777" w:rsidR="00835801" w:rsidRPr="007E0E5F" w:rsidRDefault="00757AEC" w:rsidP="0083580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Please note conference involvement (title of paper/poster, session for which you are a </w:t>
      </w:r>
      <w:r w:rsidRPr="00757AEC">
        <w:rPr>
          <w:rFonts w:ascii="Tahoma" w:hAnsi="Tahoma"/>
          <w:sz w:val="22"/>
          <w:szCs w:val="22"/>
        </w:rPr>
        <w:t>panelist, tutorial speaker, doctoral symposium presenter, etc.</w:t>
      </w:r>
      <w:r>
        <w:rPr>
          <w:rFonts w:ascii="Tahoma" w:hAnsi="Tahoma"/>
          <w:sz w:val="22"/>
          <w:szCs w:val="22"/>
        </w:rPr>
        <w:t>) below:</w:t>
      </w:r>
      <w:r w:rsidR="00835801" w:rsidRPr="007E0E5F">
        <w:rPr>
          <w:rFonts w:ascii="Tahoma" w:hAnsi="Tahoma"/>
          <w:sz w:val="22"/>
          <w:szCs w:val="22"/>
        </w:rPr>
        <w:br/>
      </w:r>
    </w:p>
    <w:p w14:paraId="46EDACD1" w14:textId="77777777" w:rsidR="00835801" w:rsidRPr="007E0E5F" w:rsidRDefault="00835801" w:rsidP="00835801">
      <w:pPr>
        <w:rPr>
          <w:rFonts w:ascii="Tahoma" w:hAnsi="Tahoma"/>
          <w:sz w:val="22"/>
          <w:szCs w:val="22"/>
        </w:rPr>
      </w:pPr>
      <w:r w:rsidRPr="007E0E5F">
        <w:rPr>
          <w:rFonts w:ascii="Tahoma" w:hAnsi="Tahoma"/>
          <w:sz w:val="22"/>
          <w:szCs w:val="22"/>
        </w:rPr>
        <w:t>_____________________________________________________________________</w:t>
      </w:r>
    </w:p>
    <w:p w14:paraId="270BB4F4" w14:textId="77777777" w:rsidR="00835801" w:rsidRDefault="00835801" w:rsidP="00835801">
      <w:pPr>
        <w:rPr>
          <w:rFonts w:ascii="Tahoma" w:hAnsi="Tahoma"/>
          <w:sz w:val="22"/>
          <w:szCs w:val="22"/>
        </w:rPr>
      </w:pPr>
      <w:r w:rsidRPr="007E0E5F">
        <w:rPr>
          <w:rFonts w:ascii="Tahoma" w:hAnsi="Tahoma"/>
          <w:sz w:val="22"/>
          <w:szCs w:val="22"/>
        </w:rPr>
        <w:br/>
        <w:t>_____________________________________________________________________</w:t>
      </w:r>
    </w:p>
    <w:p w14:paraId="6F7BC61D" w14:textId="77777777" w:rsidR="003C7104" w:rsidRDefault="003C7104"/>
    <w:sectPr w:rsidR="003C7104" w:rsidSect="00835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33"/>
    <w:rsid w:val="00012C85"/>
    <w:rsid w:val="00041A17"/>
    <w:rsid w:val="00063FB4"/>
    <w:rsid w:val="00074B5B"/>
    <w:rsid w:val="000C23BB"/>
    <w:rsid w:val="00217C31"/>
    <w:rsid w:val="0022300C"/>
    <w:rsid w:val="00232825"/>
    <w:rsid w:val="00386D29"/>
    <w:rsid w:val="003C7104"/>
    <w:rsid w:val="0047702F"/>
    <w:rsid w:val="00583DCD"/>
    <w:rsid w:val="00637172"/>
    <w:rsid w:val="00682E76"/>
    <w:rsid w:val="006C4899"/>
    <w:rsid w:val="00757AEC"/>
    <w:rsid w:val="00835801"/>
    <w:rsid w:val="00910A31"/>
    <w:rsid w:val="00912902"/>
    <w:rsid w:val="00975F26"/>
    <w:rsid w:val="00B735D3"/>
    <w:rsid w:val="00B920C4"/>
    <w:rsid w:val="00CA149C"/>
    <w:rsid w:val="00CA45C9"/>
    <w:rsid w:val="00CF17A3"/>
    <w:rsid w:val="00CF589A"/>
    <w:rsid w:val="00D60437"/>
    <w:rsid w:val="00D80633"/>
    <w:rsid w:val="00D84445"/>
    <w:rsid w:val="00EB29B0"/>
    <w:rsid w:val="00F25953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3511"/>
  <w15:chartTrackingRefBased/>
  <w15:docId w15:val="{1494C487-87E5-A849-AA2F-E16CB232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580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12902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129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mregistration@executiveven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s4/t7f0cz9n6sq1ggd7v1pqsv_h0000gn/T/com.microsoft.Outlook/Outlook%20Temp/PHM%202021%20Visa%20Support%20Letter%20Request%20Form%5b28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PHM 2021 Visa Support Letter Request Form[28].dotx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mailto:ieeesp@executivevents.com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Nina Ellmann</cp:lastModifiedBy>
  <cp:revision>2</cp:revision>
  <dcterms:created xsi:type="dcterms:W3CDTF">2023-08-15T21:55:00Z</dcterms:created>
  <dcterms:modified xsi:type="dcterms:W3CDTF">2023-08-15T21:55:00Z</dcterms:modified>
</cp:coreProperties>
</file>